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5685" w14:textId="019E033C" w:rsidR="00F03B6B" w:rsidRPr="00AF7FFA" w:rsidRDefault="00F9029C" w:rsidP="00F03B6B">
      <w:pPr>
        <w:spacing w:before="97" w:after="0" w:line="240" w:lineRule="auto"/>
        <w:ind w:left="3940" w:right="2067"/>
        <w:jc w:val="center"/>
      </w:pPr>
      <w:bookmarkStart w:id="0" w:name="_GoBack"/>
      <w:bookmarkEnd w:id="0"/>
      <w:r>
        <w:pict w14:anchorId="4AFC4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-13.45pt;width:62.25pt;height:62.25pt;z-index:-251658752;mso-position-horizontal-relative:page">
            <v:imagedata r:id="rId8" o:title=""/>
            <w10:wrap anchorx="page"/>
          </v:shape>
        </w:pict>
      </w:r>
      <w:r w:rsidR="00977EFC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977EFC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977EFC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977EFC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 w:rsidR="00977EFC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977EFC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977EFC">
        <w:rPr>
          <w:rFonts w:ascii="Calibri" w:eastAsia="Calibri" w:hAnsi="Calibri" w:cs="Calibri"/>
          <w:b/>
          <w:bCs/>
          <w:sz w:val="32"/>
          <w:szCs w:val="32"/>
        </w:rPr>
        <w:t>FE</w:t>
      </w:r>
      <w:r w:rsidR="00977EFC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977EFC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="00977EFC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977EFC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="00977EFC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="00977EFC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977EFC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977EFC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977EFC">
        <w:rPr>
          <w:rFonts w:ascii="Calibri" w:eastAsia="Calibri" w:hAnsi="Calibri" w:cs="Calibri"/>
          <w:b/>
          <w:bCs/>
          <w:sz w:val="32"/>
          <w:szCs w:val="32"/>
        </w:rPr>
        <w:t>SCHOOL</w:t>
      </w:r>
    </w:p>
    <w:p w14:paraId="5DCA1DDF" w14:textId="3B3B1B36" w:rsidR="00EF6DC7" w:rsidRDefault="00977EFC" w:rsidP="00F03B6B">
      <w:pPr>
        <w:spacing w:before="97" w:after="0" w:line="240" w:lineRule="auto"/>
        <w:ind w:left="3940" w:right="206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EA</w:t>
      </w:r>
      <w:r>
        <w:rPr>
          <w:rFonts w:ascii="Calibri" w:eastAsia="Calibri" w:hAnsi="Calibri" w:cs="Calibri"/>
          <w:b/>
          <w:bCs/>
          <w:sz w:val="32"/>
          <w:szCs w:val="32"/>
        </w:rPr>
        <w:t>RCH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892385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REQUEST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TION</w:t>
      </w:r>
    </w:p>
    <w:p w14:paraId="5708978C" w14:textId="77777777" w:rsidR="00EF6DC7" w:rsidRDefault="00EF6DC7">
      <w:pPr>
        <w:spacing w:after="0" w:line="200" w:lineRule="exact"/>
        <w:rPr>
          <w:sz w:val="20"/>
          <w:szCs w:val="20"/>
        </w:rPr>
      </w:pPr>
    </w:p>
    <w:p w14:paraId="7FAABE75" w14:textId="208D643A" w:rsidR="00EF6DC7" w:rsidRPr="00F9029C" w:rsidRDefault="00977EFC">
      <w:pPr>
        <w:spacing w:before="11" w:after="0" w:line="240" w:lineRule="auto"/>
        <w:ind w:left="100" w:right="65"/>
        <w:rPr>
          <w:rFonts w:eastAsia="Calibri" w:cstheme="minorHAnsi"/>
          <w:sz w:val="24"/>
          <w:szCs w:val="24"/>
        </w:rPr>
      </w:pP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Al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l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2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e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se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a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c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h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e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s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m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u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st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s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u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b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m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i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t</w:t>
      </w:r>
      <w:r w:rsidRPr="00F9029C">
        <w:rPr>
          <w:rFonts w:eastAsia="Calibri" w:cstheme="minorHAnsi"/>
          <w:b/>
          <w:bCs/>
          <w:color w:val="FF0000"/>
          <w:spacing w:val="4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 xml:space="preserve">a 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ESE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A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CH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A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P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PL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I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C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AT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I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O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N</w:t>
      </w:r>
      <w:r w:rsidRPr="00F9029C">
        <w:rPr>
          <w:rFonts w:eastAsia="Calibri" w:cstheme="minorHAnsi"/>
          <w:b/>
          <w:bCs/>
          <w:color w:val="FF0000"/>
          <w:spacing w:val="3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p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i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or to</w:t>
      </w:r>
      <w:r w:rsidRPr="00F9029C">
        <w:rPr>
          <w:rFonts w:eastAsia="Calibri" w:cstheme="minorHAnsi"/>
          <w:b/>
          <w:bCs/>
          <w:color w:val="FF0000"/>
          <w:spacing w:val="2"/>
          <w:sz w:val="24"/>
          <w:szCs w:val="24"/>
        </w:rPr>
        <w:t xml:space="preserve"> </w:t>
      </w:r>
      <w:r w:rsidR="00F03B6B" w:rsidRPr="00F9029C">
        <w:rPr>
          <w:rFonts w:eastAsia="Calibri" w:cstheme="minorHAnsi"/>
          <w:b/>
          <w:bCs/>
          <w:color w:val="FF0000"/>
          <w:sz w:val="24"/>
          <w:szCs w:val="24"/>
        </w:rPr>
        <w:t>doing any type of research at SFIS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.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Ple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  <w:u w:val="single" w:color="FF0000"/>
        </w:rPr>
        <w:t>a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 xml:space="preserve">se 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  <w:u w:val="single" w:color="FF0000"/>
        </w:rPr>
        <w:t>n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  <w:u w:val="single" w:color="FF0000"/>
        </w:rPr>
        <w:t>o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te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  <w:u w:val="single" w:color="FF0000"/>
        </w:rPr>
        <w:t xml:space="preserve"> 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t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  <w:u w:val="single" w:color="FF0000"/>
        </w:rPr>
        <w:t>h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  <w:u w:val="single" w:color="FF0000"/>
        </w:rPr>
        <w:t>a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 xml:space="preserve">t 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  <w:u w:val="single" w:color="FF0000"/>
        </w:rPr>
        <w:t>t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h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  <w:u w:val="single" w:color="FF0000"/>
        </w:rPr>
        <w:t>i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s</w:t>
      </w:r>
      <w:r w:rsidRPr="00F9029C">
        <w:rPr>
          <w:rFonts w:eastAsia="Calibri" w:cstheme="minorHAnsi"/>
          <w:b/>
          <w:bCs/>
          <w:color w:val="FF0000"/>
          <w:spacing w:val="2"/>
          <w:sz w:val="24"/>
          <w:szCs w:val="24"/>
          <w:u w:val="single" w:color="FF0000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  <w:u w:val="single" w:color="FF0000"/>
        </w:rPr>
        <w:t>e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  <w:u w:val="single" w:color="FF0000"/>
        </w:rPr>
        <w:t>n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t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  <w:u w:val="single" w:color="FF0000"/>
        </w:rPr>
        <w:t>ir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e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p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  <w:u w:val="single" w:color="FF0000"/>
        </w:rPr>
        <w:t>r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o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  <w:u w:val="single" w:color="FF0000"/>
        </w:rPr>
        <w:t>c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  <w:u w:val="single" w:color="FF0000"/>
        </w:rPr>
        <w:t>e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ss</w:t>
      </w:r>
      <w:r w:rsidRPr="00F9029C">
        <w:rPr>
          <w:rFonts w:eastAsia="Calibri" w:cstheme="minorHAnsi"/>
          <w:b/>
          <w:bCs/>
          <w:color w:val="FF0000"/>
          <w:spacing w:val="3"/>
          <w:sz w:val="24"/>
          <w:szCs w:val="24"/>
          <w:u w:val="single" w:color="FF0000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  <w:u w:val="single" w:color="FF0000"/>
        </w:rPr>
        <w:t>ma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y take up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to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  <w:u w:val="single" w:color="FF0000"/>
        </w:rPr>
        <w:t xml:space="preserve"> </w:t>
      </w:r>
      <w:r w:rsidR="00F03B6B" w:rsidRPr="00F9029C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three months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,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a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n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d</w:t>
      </w:r>
      <w:r w:rsidRPr="00F9029C">
        <w:rPr>
          <w:rFonts w:eastAsia="Calibri" w:cstheme="minorHAnsi"/>
          <w:b/>
          <w:bCs/>
          <w:color w:val="FF0000"/>
          <w:spacing w:val="2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 xml:space="preserve">take 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t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hi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s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i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n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to</w:t>
      </w:r>
      <w:r w:rsidRPr="00F9029C">
        <w:rPr>
          <w:rFonts w:eastAsia="Calibri" w:cstheme="minorHAnsi"/>
          <w:b/>
          <w:bCs/>
          <w:color w:val="FF0000"/>
          <w:spacing w:val="2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a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c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c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o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un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t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wh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e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n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pl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a</w:t>
      </w:r>
      <w:r w:rsidRPr="00F9029C">
        <w:rPr>
          <w:rFonts w:eastAsia="Calibri" w:cstheme="minorHAnsi"/>
          <w:b/>
          <w:bCs/>
          <w:color w:val="FF0000"/>
          <w:spacing w:val="-2"/>
          <w:sz w:val="24"/>
          <w:szCs w:val="24"/>
        </w:rPr>
        <w:t>n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n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i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n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 xml:space="preserve">g 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y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o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u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 xml:space="preserve"> 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e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se</w:t>
      </w:r>
      <w:r w:rsidRPr="00F9029C">
        <w:rPr>
          <w:rFonts w:eastAsia="Calibri" w:cstheme="minorHAnsi"/>
          <w:b/>
          <w:bCs/>
          <w:color w:val="FF0000"/>
          <w:spacing w:val="-1"/>
          <w:sz w:val="24"/>
          <w:szCs w:val="24"/>
        </w:rPr>
        <w:t>a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r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c</w:t>
      </w:r>
      <w:r w:rsidRPr="00F9029C">
        <w:rPr>
          <w:rFonts w:eastAsia="Calibri" w:cstheme="minorHAnsi"/>
          <w:b/>
          <w:bCs/>
          <w:color w:val="FF0000"/>
          <w:spacing w:val="1"/>
          <w:sz w:val="24"/>
          <w:szCs w:val="24"/>
        </w:rPr>
        <w:t>h</w:t>
      </w:r>
      <w:r w:rsidRPr="00F9029C">
        <w:rPr>
          <w:rFonts w:eastAsia="Calibri" w:cstheme="minorHAnsi"/>
          <w:b/>
          <w:bCs/>
          <w:color w:val="FF0000"/>
          <w:sz w:val="24"/>
          <w:szCs w:val="24"/>
        </w:rPr>
        <w:t>.</w:t>
      </w:r>
    </w:p>
    <w:p w14:paraId="54597E39" w14:textId="77777777" w:rsidR="00EF6DC7" w:rsidRDefault="00EF6DC7">
      <w:pPr>
        <w:spacing w:before="14" w:after="0" w:line="260" w:lineRule="exact"/>
        <w:rPr>
          <w:sz w:val="26"/>
          <w:szCs w:val="26"/>
        </w:rPr>
      </w:pPr>
    </w:p>
    <w:p w14:paraId="084C23F5" w14:textId="7FCC4BDC" w:rsidR="00EF6DC7" w:rsidRDefault="00977EFC" w:rsidP="00942FBA">
      <w:pPr>
        <w:tabs>
          <w:tab w:val="left" w:pos="9400"/>
          <w:tab w:val="left" w:pos="106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942FBA">
        <w:rPr>
          <w:rFonts w:ascii="Calibri" w:eastAsia="Calibri" w:hAnsi="Calibri" w:cs="Calibri"/>
          <w:u w:val="single" w:color="000000"/>
        </w:rPr>
        <w:tab/>
      </w:r>
    </w:p>
    <w:p w14:paraId="6C0C19E9" w14:textId="77777777" w:rsidR="00EF6DC7" w:rsidRDefault="00EF6DC7">
      <w:pPr>
        <w:spacing w:before="4" w:after="0" w:line="260" w:lineRule="exact"/>
        <w:rPr>
          <w:sz w:val="26"/>
          <w:szCs w:val="26"/>
        </w:rPr>
      </w:pPr>
    </w:p>
    <w:p w14:paraId="000FDE92" w14:textId="50419A61" w:rsidR="00EF6DC7" w:rsidRDefault="00977EFC" w:rsidP="00942FBA">
      <w:pPr>
        <w:tabs>
          <w:tab w:val="left" w:pos="4140"/>
          <w:tab w:val="left" w:pos="4680"/>
          <w:tab w:val="left" w:pos="5040"/>
          <w:tab w:val="left" w:pos="540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s?</w:t>
      </w:r>
      <w:r>
        <w:rPr>
          <w:rFonts w:ascii="Calibri" w:eastAsia="Calibri" w:hAnsi="Calibri" w:cs="Calibri"/>
          <w:spacing w:val="50"/>
        </w:rPr>
        <w:t xml:space="preserve"> </w:t>
      </w:r>
      <w:r w:rsidR="00942FBA">
        <w:rPr>
          <w:rFonts w:ascii="Calibri" w:eastAsia="Calibri" w:hAnsi="Calibri" w:cs="Calibri"/>
          <w:spacing w:val="50"/>
        </w:rPr>
        <w:tab/>
      </w:r>
      <w:r w:rsidR="00942FBA" w:rsidRPr="00942FBA">
        <w:rPr>
          <w:rFonts w:ascii="Calibri" w:eastAsia="Calibri" w:hAnsi="Calibri" w:cs="Calibri"/>
          <w:spacing w:val="50"/>
          <w:u w:val="single"/>
        </w:rPr>
        <w:tab/>
      </w:r>
      <w:r w:rsidR="00942FBA">
        <w:rPr>
          <w:rFonts w:ascii="Calibri" w:eastAsia="Calibri" w:hAnsi="Calibri" w:cs="Calibri"/>
          <w:spacing w:val="1"/>
        </w:rPr>
        <w:t>Y</w:t>
      </w:r>
      <w:r w:rsidR="00942FBA">
        <w:rPr>
          <w:rFonts w:ascii="Calibri" w:eastAsia="Calibri" w:hAnsi="Calibri" w:cs="Calibri"/>
        </w:rPr>
        <w:t>es</w:t>
      </w:r>
      <w:r w:rsidR="00942FBA">
        <w:rPr>
          <w:rFonts w:ascii="Calibri" w:eastAsia="Calibri" w:hAnsi="Calibri" w:cs="Calibri"/>
        </w:rPr>
        <w:tab/>
      </w:r>
      <w:r w:rsidR="00942FBA">
        <w:rPr>
          <w:rFonts w:ascii="Calibri" w:eastAsia="Calibri" w:hAnsi="Calibri" w:cs="Calibri"/>
        </w:rPr>
        <w:tab/>
      </w:r>
      <w:r w:rsidR="00942FBA" w:rsidRPr="00942FBA">
        <w:rPr>
          <w:rFonts w:ascii="Calibri" w:eastAsia="Calibri" w:hAnsi="Calibri" w:cs="Calibri"/>
          <w:u w:val="single"/>
        </w:rPr>
        <w:tab/>
      </w:r>
      <w:r w:rsidR="00942FBA">
        <w:rPr>
          <w:rFonts w:ascii="Calibri" w:eastAsia="Calibri" w:hAnsi="Calibri" w:cs="Calibri"/>
          <w:u w:val="single"/>
        </w:rPr>
        <w:t xml:space="preserve">    </w:t>
      </w:r>
      <w:r w:rsidR="00942FBA"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</w:p>
    <w:p w14:paraId="3CBB403E" w14:textId="77777777" w:rsidR="00EF6DC7" w:rsidRDefault="00EF6DC7">
      <w:pPr>
        <w:spacing w:before="6" w:after="0" w:line="260" w:lineRule="exact"/>
        <w:rPr>
          <w:sz w:val="26"/>
          <w:szCs w:val="26"/>
        </w:rPr>
      </w:pPr>
    </w:p>
    <w:p w14:paraId="769C4D6E" w14:textId="77777777" w:rsidR="00EF6DC7" w:rsidRDefault="00977EFC" w:rsidP="00942FBA">
      <w:pPr>
        <w:tabs>
          <w:tab w:val="left" w:pos="1056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iated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5537D07" w14:textId="77777777" w:rsidR="00EF6DC7" w:rsidRDefault="00EF6DC7">
      <w:pPr>
        <w:spacing w:before="17" w:after="0" w:line="240" w:lineRule="exact"/>
        <w:rPr>
          <w:sz w:val="24"/>
          <w:szCs w:val="24"/>
        </w:rPr>
      </w:pPr>
    </w:p>
    <w:p w14:paraId="4EF0705A" w14:textId="59894552" w:rsidR="00EF6DC7" w:rsidRDefault="00977EFC" w:rsidP="00942FBA">
      <w:pPr>
        <w:tabs>
          <w:tab w:val="left" w:pos="8700"/>
          <w:tab w:val="left" w:pos="106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942FBA">
        <w:rPr>
          <w:rFonts w:ascii="Calibri" w:eastAsia="Calibri" w:hAnsi="Calibri" w:cs="Calibri"/>
          <w:u w:val="single" w:color="000000"/>
        </w:rPr>
        <w:tab/>
      </w:r>
    </w:p>
    <w:p w14:paraId="7912FB5E" w14:textId="77777777" w:rsidR="00EF6DC7" w:rsidRDefault="00EF6DC7">
      <w:pPr>
        <w:spacing w:before="4" w:after="0" w:line="260" w:lineRule="exact"/>
        <w:rPr>
          <w:sz w:val="26"/>
          <w:szCs w:val="26"/>
        </w:rPr>
      </w:pPr>
    </w:p>
    <w:p w14:paraId="68423AB5" w14:textId="766B5A47" w:rsidR="00EF6DC7" w:rsidRDefault="00977EFC" w:rsidP="00942FBA">
      <w:pPr>
        <w:tabs>
          <w:tab w:val="left" w:pos="4420"/>
          <w:tab w:val="left" w:pos="6860"/>
          <w:tab w:val="left" w:pos="8660"/>
          <w:tab w:val="left" w:pos="106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942FBA"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FD331CE" w14:textId="77777777" w:rsidR="00EF6DC7" w:rsidRDefault="00EF6DC7">
      <w:pPr>
        <w:spacing w:before="4" w:after="0" w:line="260" w:lineRule="exact"/>
        <w:rPr>
          <w:sz w:val="26"/>
          <w:szCs w:val="26"/>
        </w:rPr>
      </w:pPr>
    </w:p>
    <w:p w14:paraId="742A95EE" w14:textId="0F734BA9" w:rsidR="00EF6DC7" w:rsidRDefault="00977EFC" w:rsidP="00942FBA">
      <w:pPr>
        <w:tabs>
          <w:tab w:val="left" w:pos="5060"/>
          <w:tab w:val="left" w:pos="9620"/>
          <w:tab w:val="left" w:pos="106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942FBA">
        <w:rPr>
          <w:rFonts w:ascii="Calibri" w:eastAsia="Calibri" w:hAnsi="Calibri" w:cs="Calibri"/>
          <w:u w:val="single" w:color="000000"/>
        </w:rPr>
        <w:tab/>
      </w:r>
    </w:p>
    <w:p w14:paraId="20C6D375" w14:textId="77777777" w:rsidR="00EF6DC7" w:rsidRDefault="00EF6DC7">
      <w:pPr>
        <w:spacing w:before="4" w:after="0" w:line="120" w:lineRule="exact"/>
        <w:rPr>
          <w:sz w:val="12"/>
          <w:szCs w:val="12"/>
        </w:rPr>
      </w:pPr>
    </w:p>
    <w:p w14:paraId="06AAFD0F" w14:textId="77777777" w:rsidR="00EF6DC7" w:rsidRDefault="00EF6DC7">
      <w:pPr>
        <w:spacing w:after="0" w:line="200" w:lineRule="exact"/>
        <w:rPr>
          <w:sz w:val="20"/>
          <w:szCs w:val="20"/>
        </w:rPr>
      </w:pPr>
    </w:p>
    <w:p w14:paraId="68BADBD9" w14:textId="77777777" w:rsidR="00EF6DC7" w:rsidRDefault="00EF6DC7">
      <w:pPr>
        <w:spacing w:after="0" w:line="200" w:lineRule="exact"/>
        <w:rPr>
          <w:sz w:val="20"/>
          <w:szCs w:val="20"/>
        </w:rPr>
      </w:pPr>
    </w:p>
    <w:p w14:paraId="639104E6" w14:textId="77777777" w:rsidR="00EF6DC7" w:rsidRDefault="00977EFC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:</w:t>
      </w:r>
    </w:p>
    <w:p w14:paraId="042F923B" w14:textId="77777777" w:rsidR="006C7D79" w:rsidRDefault="006C7D7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14:paraId="2D3A569B" w14:textId="1CCD13E8" w:rsidR="00BD1CB3" w:rsidRDefault="006C7D7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Data/Information</w:t>
      </w:r>
      <w:r w:rsidR="00BD1CB3">
        <w:rPr>
          <w:rFonts w:ascii="Calibri" w:eastAsia="Calibri" w:hAnsi="Calibri" w:cs="Calibri"/>
        </w:rPr>
        <w:t xml:space="preserve"> </w:t>
      </w:r>
      <w:r w:rsidR="006723B1">
        <w:rPr>
          <w:rFonts w:ascii="Calibri" w:eastAsia="Calibri" w:hAnsi="Calibri" w:cs="Calibri"/>
        </w:rPr>
        <w:t xml:space="preserve">(quantitative, qualitative, mixed) </w:t>
      </w:r>
      <w:r w:rsidR="00BD1CB3">
        <w:rPr>
          <w:rFonts w:ascii="Calibri" w:eastAsia="Calibri" w:hAnsi="Calibri" w:cs="Calibri"/>
        </w:rPr>
        <w:t>y</w:t>
      </w:r>
      <w:r w:rsidR="00340D59">
        <w:rPr>
          <w:rFonts w:ascii="Calibri" w:eastAsia="Calibri" w:hAnsi="Calibri" w:cs="Calibri"/>
        </w:rPr>
        <w:t xml:space="preserve">ou are interested in </w:t>
      </w:r>
      <w:r w:rsidR="006723B1">
        <w:rPr>
          <w:rFonts w:ascii="Calibri" w:eastAsia="Calibri" w:hAnsi="Calibri" w:cs="Calibri"/>
        </w:rPr>
        <w:t>obtaining</w:t>
      </w:r>
      <w:r w:rsidR="00BD1CB3">
        <w:rPr>
          <w:rFonts w:ascii="Calibri" w:eastAsia="Calibri" w:hAnsi="Calibri" w:cs="Calibri"/>
        </w:rPr>
        <w:t>:</w:t>
      </w:r>
    </w:p>
    <w:p w14:paraId="0BCE22E4" w14:textId="77777777" w:rsidR="00BD1CB3" w:rsidRDefault="00BD1CB3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14:paraId="300994E9" w14:textId="77B5C6FA" w:rsidR="006C7D79" w:rsidRDefault="00BD1CB3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you plan to collect the data/information (</w:t>
      </w:r>
      <w:r>
        <w:t>individual and/or group surveys, testing, evaluation, interviews, observations, focus groups</w:t>
      </w:r>
      <w:r w:rsidR="0063582E">
        <w:t>, other</w:t>
      </w:r>
      <w:r>
        <w:t>)</w:t>
      </w:r>
      <w:r w:rsidR="0063582E">
        <w:t>?</w:t>
      </w:r>
      <w:r w:rsidR="00BD1915">
        <w:t xml:space="preserve">  Include confidentiality and informed consent processes</w:t>
      </w:r>
      <w:r>
        <w:rPr>
          <w:rFonts w:ascii="Calibri" w:eastAsia="Calibri" w:hAnsi="Calibri" w:cs="Calibri"/>
        </w:rPr>
        <w:t xml:space="preserve">:  </w:t>
      </w:r>
    </w:p>
    <w:p w14:paraId="2FB24564" w14:textId="77777777" w:rsidR="00BD1CB3" w:rsidRDefault="00BD1CB3" w:rsidP="00340D59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14:paraId="5BCF524F" w14:textId="529A16AD" w:rsidR="00EF6DC7" w:rsidRDefault="00BD1CB3" w:rsidP="00340D5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plan to do with the data/infor</w:t>
      </w:r>
      <w:r w:rsidR="0063582E">
        <w:rPr>
          <w:rFonts w:ascii="Calibri" w:eastAsia="Calibri" w:hAnsi="Calibri" w:cs="Calibri"/>
        </w:rPr>
        <w:t xml:space="preserve">mation (scholarly papers, articles, </w:t>
      </w:r>
      <w:r>
        <w:rPr>
          <w:rFonts w:ascii="Calibri" w:eastAsia="Calibri" w:hAnsi="Calibri" w:cs="Calibri"/>
        </w:rPr>
        <w:t>presentations</w:t>
      </w:r>
      <w:r w:rsidR="0063582E">
        <w:rPr>
          <w:rFonts w:ascii="Calibri" w:eastAsia="Calibri" w:hAnsi="Calibri" w:cs="Calibri"/>
        </w:rPr>
        <w:t>, other</w:t>
      </w:r>
      <w:r>
        <w:rPr>
          <w:rFonts w:ascii="Calibri" w:eastAsia="Calibri" w:hAnsi="Calibri" w:cs="Calibri"/>
        </w:rPr>
        <w:t>)</w:t>
      </w:r>
      <w:r w:rsidR="0063582E">
        <w:rPr>
          <w:rFonts w:ascii="Calibri" w:eastAsia="Calibri" w:hAnsi="Calibri" w:cs="Calibri"/>
        </w:rPr>
        <w:t>?</w:t>
      </w:r>
    </w:p>
    <w:p w14:paraId="5C1EFBE7" w14:textId="77777777" w:rsidR="003B32ED" w:rsidRDefault="003B32ED" w:rsidP="003B32ED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14:paraId="3785CBA5" w14:textId="22E23BDB" w:rsidR="003B32ED" w:rsidRDefault="003B32ED" w:rsidP="00340D5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rights of review will you offer SFIS prior to use of data/information?</w:t>
      </w:r>
    </w:p>
    <w:p w14:paraId="50676361" w14:textId="77777777" w:rsidR="00AF0644" w:rsidRDefault="00AF0644" w:rsidP="003B32ED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14:paraId="295C60D3" w14:textId="3D0F542A" w:rsidR="00AF0644" w:rsidRPr="00340D59" w:rsidRDefault="00AF0644" w:rsidP="00340D5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your research </w:t>
      </w:r>
      <w:r w:rsidR="00942FBA">
        <w:rPr>
          <w:rFonts w:ascii="Calibri" w:eastAsia="Calibri" w:hAnsi="Calibri" w:cs="Calibri"/>
        </w:rPr>
        <w:t>support SFIS in addressing our v</w:t>
      </w:r>
      <w:r>
        <w:rPr>
          <w:rFonts w:ascii="Calibri" w:eastAsia="Calibri" w:hAnsi="Calibri" w:cs="Calibri"/>
        </w:rPr>
        <w:t>is</w:t>
      </w:r>
      <w:r w:rsidR="00942FBA">
        <w:rPr>
          <w:rFonts w:ascii="Calibri" w:eastAsia="Calibri" w:hAnsi="Calibri" w:cs="Calibri"/>
        </w:rPr>
        <w:t>ion and m</w:t>
      </w:r>
      <w:r>
        <w:rPr>
          <w:rFonts w:ascii="Calibri" w:eastAsia="Calibri" w:hAnsi="Calibri" w:cs="Calibri"/>
        </w:rPr>
        <w:t>ission?</w:t>
      </w:r>
    </w:p>
    <w:p w14:paraId="3B965D04" w14:textId="77777777" w:rsidR="00EF6DC7" w:rsidRDefault="00EF6DC7">
      <w:pPr>
        <w:spacing w:before="3" w:after="0" w:line="200" w:lineRule="exact"/>
        <w:rPr>
          <w:sz w:val="20"/>
          <w:szCs w:val="20"/>
        </w:rPr>
      </w:pPr>
    </w:p>
    <w:p w14:paraId="501E5A9E" w14:textId="61BEAE58" w:rsidR="00340D59" w:rsidRPr="00340D59" w:rsidRDefault="00340D59">
      <w:pPr>
        <w:spacing w:after="0" w:line="266" w:lineRule="exact"/>
        <w:ind w:left="100" w:right="274"/>
        <w:rPr>
          <w:rFonts w:ascii="Calibri" w:eastAsia="Calibri" w:hAnsi="Calibri" w:cs="Calibri"/>
          <w:b/>
        </w:rPr>
      </w:pPr>
      <w:r w:rsidRPr="00340D59">
        <w:rPr>
          <w:rFonts w:ascii="Calibri" w:eastAsia="Calibri" w:hAnsi="Calibri" w:cs="Calibri"/>
          <w:b/>
        </w:rPr>
        <w:t>*If your project requires Institutional Board Review, please attach approved paperwork.</w:t>
      </w:r>
    </w:p>
    <w:p w14:paraId="597ACD08" w14:textId="77777777" w:rsidR="00340D59" w:rsidRDefault="00340D59">
      <w:pPr>
        <w:spacing w:after="0" w:line="266" w:lineRule="exact"/>
        <w:ind w:left="100" w:right="274"/>
        <w:rPr>
          <w:rFonts w:ascii="Calibri" w:eastAsia="Calibri" w:hAnsi="Calibri" w:cs="Calibri"/>
        </w:rPr>
      </w:pPr>
    </w:p>
    <w:p w14:paraId="127B44B0" w14:textId="34A74BBE" w:rsidR="00EF6DC7" w:rsidRDefault="00340D59">
      <w:pPr>
        <w:spacing w:after="0" w:line="266" w:lineRule="exact"/>
        <w:ind w:left="100" w:right="2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information provided is true and accurate.  I </w:t>
      </w:r>
      <w:r w:rsidR="00977EFC">
        <w:rPr>
          <w:rFonts w:ascii="Calibri" w:eastAsia="Calibri" w:hAnsi="Calibri" w:cs="Calibri"/>
        </w:rPr>
        <w:t>ag</w:t>
      </w:r>
      <w:r w:rsidR="00977EFC">
        <w:rPr>
          <w:rFonts w:ascii="Calibri" w:eastAsia="Calibri" w:hAnsi="Calibri" w:cs="Calibri"/>
          <w:spacing w:val="-3"/>
        </w:rPr>
        <w:t>r</w:t>
      </w:r>
      <w:r w:rsidR="00977EFC">
        <w:rPr>
          <w:rFonts w:ascii="Calibri" w:eastAsia="Calibri" w:hAnsi="Calibri" w:cs="Calibri"/>
        </w:rPr>
        <w:t>ee</w:t>
      </w:r>
      <w:r w:rsidR="00977EFC">
        <w:rPr>
          <w:rFonts w:ascii="Calibri" w:eastAsia="Calibri" w:hAnsi="Calibri" w:cs="Calibri"/>
          <w:spacing w:val="1"/>
        </w:rPr>
        <w:t xml:space="preserve"> </w:t>
      </w:r>
      <w:r w:rsidR="00977EFC">
        <w:rPr>
          <w:rFonts w:ascii="Calibri" w:eastAsia="Calibri" w:hAnsi="Calibri" w:cs="Calibri"/>
          <w:spacing w:val="-2"/>
        </w:rPr>
        <w:t>t</w:t>
      </w:r>
      <w:r w:rsidR="00977EFC">
        <w:rPr>
          <w:rFonts w:ascii="Calibri" w:eastAsia="Calibri" w:hAnsi="Calibri" w:cs="Calibri"/>
        </w:rPr>
        <w:t>o</w:t>
      </w:r>
      <w:r w:rsidR="00977EFC">
        <w:rPr>
          <w:rFonts w:ascii="Calibri" w:eastAsia="Calibri" w:hAnsi="Calibri" w:cs="Calibri"/>
          <w:spacing w:val="1"/>
        </w:rPr>
        <w:t xml:space="preserve"> </w:t>
      </w:r>
      <w:r w:rsidR="00977EFC">
        <w:rPr>
          <w:rFonts w:ascii="Calibri" w:eastAsia="Calibri" w:hAnsi="Calibri" w:cs="Calibri"/>
        </w:rPr>
        <w:t>ab</w:t>
      </w:r>
      <w:r w:rsidR="00977EFC">
        <w:rPr>
          <w:rFonts w:ascii="Calibri" w:eastAsia="Calibri" w:hAnsi="Calibri" w:cs="Calibri"/>
          <w:spacing w:val="-1"/>
        </w:rPr>
        <w:t>id</w:t>
      </w:r>
      <w:r w:rsidR="00977EFC">
        <w:rPr>
          <w:rFonts w:ascii="Calibri" w:eastAsia="Calibri" w:hAnsi="Calibri" w:cs="Calibri"/>
        </w:rPr>
        <w:t>e</w:t>
      </w:r>
      <w:r w:rsidR="00977EFC">
        <w:rPr>
          <w:rFonts w:ascii="Calibri" w:eastAsia="Calibri" w:hAnsi="Calibri" w:cs="Calibri"/>
          <w:spacing w:val="1"/>
        </w:rPr>
        <w:t xml:space="preserve"> </w:t>
      </w:r>
      <w:r w:rsidR="00977EFC">
        <w:rPr>
          <w:rFonts w:ascii="Calibri" w:eastAsia="Calibri" w:hAnsi="Calibri" w:cs="Calibri"/>
          <w:spacing w:val="-3"/>
        </w:rPr>
        <w:t>b</w:t>
      </w:r>
      <w:r w:rsidR="00977EFC">
        <w:rPr>
          <w:rFonts w:ascii="Calibri" w:eastAsia="Calibri" w:hAnsi="Calibri" w:cs="Calibri"/>
        </w:rPr>
        <w:t xml:space="preserve">y the </w:t>
      </w:r>
      <w:r w:rsidR="0063582E">
        <w:rPr>
          <w:rFonts w:ascii="Calibri" w:eastAsia="Calibri" w:hAnsi="Calibri" w:cs="Calibri"/>
        </w:rPr>
        <w:t xml:space="preserve">decision of the Superintendent regarding my research request, including any </w:t>
      </w:r>
      <w:r w:rsidR="0063582E">
        <w:rPr>
          <w:rFonts w:ascii="Calibri" w:eastAsia="Calibri" w:hAnsi="Calibri" w:cs="Calibri"/>
          <w:spacing w:val="-2"/>
        </w:rPr>
        <w:t>c</w:t>
      </w:r>
      <w:r w:rsidR="00977EFC">
        <w:rPr>
          <w:rFonts w:ascii="Calibri" w:eastAsia="Calibri" w:hAnsi="Calibri" w:cs="Calibri"/>
          <w:spacing w:val="1"/>
        </w:rPr>
        <w:t>o</w:t>
      </w:r>
      <w:r w:rsidR="00977EFC">
        <w:rPr>
          <w:rFonts w:ascii="Calibri" w:eastAsia="Calibri" w:hAnsi="Calibri" w:cs="Calibri"/>
          <w:spacing w:val="-1"/>
        </w:rPr>
        <w:t>nd</w:t>
      </w:r>
      <w:r w:rsidR="00977EFC">
        <w:rPr>
          <w:rFonts w:ascii="Calibri" w:eastAsia="Calibri" w:hAnsi="Calibri" w:cs="Calibri"/>
        </w:rPr>
        <w:t>iti</w:t>
      </w:r>
      <w:r w:rsidR="00977EFC">
        <w:rPr>
          <w:rFonts w:ascii="Calibri" w:eastAsia="Calibri" w:hAnsi="Calibri" w:cs="Calibri"/>
          <w:spacing w:val="1"/>
        </w:rPr>
        <w:t>o</w:t>
      </w:r>
      <w:r w:rsidR="00977EFC">
        <w:rPr>
          <w:rFonts w:ascii="Calibri" w:eastAsia="Calibri" w:hAnsi="Calibri" w:cs="Calibri"/>
          <w:spacing w:val="-1"/>
        </w:rPr>
        <w:t>n</w:t>
      </w:r>
      <w:r w:rsidR="00977EFC">
        <w:rPr>
          <w:rFonts w:ascii="Calibri" w:eastAsia="Calibri" w:hAnsi="Calibri" w:cs="Calibri"/>
        </w:rPr>
        <w:t>s</w:t>
      </w:r>
      <w:r w:rsidR="00977EFC">
        <w:rPr>
          <w:rFonts w:ascii="Calibri" w:eastAsia="Calibri" w:hAnsi="Calibri" w:cs="Calibri"/>
          <w:spacing w:val="-2"/>
        </w:rPr>
        <w:t xml:space="preserve"> </w:t>
      </w:r>
      <w:r w:rsidR="00977EFC">
        <w:rPr>
          <w:rFonts w:ascii="Calibri" w:eastAsia="Calibri" w:hAnsi="Calibri" w:cs="Calibri"/>
          <w:spacing w:val="1"/>
        </w:rPr>
        <w:t>o</w:t>
      </w:r>
      <w:r w:rsidR="00977EFC">
        <w:rPr>
          <w:rFonts w:ascii="Calibri" w:eastAsia="Calibri" w:hAnsi="Calibri" w:cs="Calibri"/>
        </w:rPr>
        <w:t xml:space="preserve">f </w:t>
      </w:r>
      <w:r w:rsidR="0063582E">
        <w:rPr>
          <w:rFonts w:ascii="Calibri" w:eastAsia="Calibri" w:hAnsi="Calibri" w:cs="Calibri"/>
          <w:spacing w:val="-3"/>
        </w:rPr>
        <w:t>a</w:t>
      </w:r>
      <w:r w:rsidR="00977EFC">
        <w:rPr>
          <w:rFonts w:ascii="Calibri" w:eastAsia="Calibri" w:hAnsi="Calibri" w:cs="Calibri"/>
        </w:rPr>
        <w:t>cc</w:t>
      </w:r>
      <w:r w:rsidR="00977EFC">
        <w:rPr>
          <w:rFonts w:ascii="Calibri" w:eastAsia="Calibri" w:hAnsi="Calibri" w:cs="Calibri"/>
          <w:spacing w:val="1"/>
        </w:rPr>
        <w:t>e</w:t>
      </w:r>
      <w:r w:rsidR="00977EFC">
        <w:rPr>
          <w:rFonts w:ascii="Calibri" w:eastAsia="Calibri" w:hAnsi="Calibri" w:cs="Calibri"/>
        </w:rPr>
        <w:t>ss</w:t>
      </w:r>
      <w:r w:rsidR="00977EFC">
        <w:rPr>
          <w:rFonts w:ascii="Calibri" w:eastAsia="Calibri" w:hAnsi="Calibri" w:cs="Calibri"/>
          <w:spacing w:val="-2"/>
        </w:rPr>
        <w:t xml:space="preserve"> </w:t>
      </w:r>
      <w:r w:rsidR="00977EFC">
        <w:rPr>
          <w:rFonts w:ascii="Calibri" w:eastAsia="Calibri" w:hAnsi="Calibri" w:cs="Calibri"/>
        </w:rPr>
        <w:t>a</w:t>
      </w:r>
      <w:r w:rsidR="00977EFC">
        <w:rPr>
          <w:rFonts w:ascii="Calibri" w:eastAsia="Calibri" w:hAnsi="Calibri" w:cs="Calibri"/>
          <w:spacing w:val="-3"/>
        </w:rPr>
        <w:t>n</w:t>
      </w:r>
      <w:r w:rsidR="00977EFC">
        <w:rPr>
          <w:rFonts w:ascii="Calibri" w:eastAsia="Calibri" w:hAnsi="Calibri" w:cs="Calibri"/>
        </w:rPr>
        <w:t>d</w:t>
      </w:r>
      <w:r w:rsidR="00942FBA">
        <w:rPr>
          <w:rFonts w:ascii="Calibri" w:eastAsia="Calibri" w:hAnsi="Calibri" w:cs="Calibri"/>
          <w:spacing w:val="-1"/>
        </w:rPr>
        <w:t xml:space="preserve"> restrictions</w:t>
      </w:r>
      <w:r w:rsidR="001D2D83">
        <w:rPr>
          <w:rFonts w:ascii="Calibri" w:eastAsia="Calibri" w:hAnsi="Calibri" w:cs="Calibri"/>
          <w:spacing w:val="-1"/>
        </w:rPr>
        <w:t xml:space="preserve"> that may be required</w:t>
      </w:r>
      <w:r w:rsidR="00977EFC">
        <w:rPr>
          <w:rFonts w:ascii="Calibri" w:eastAsia="Calibri" w:hAnsi="Calibri" w:cs="Calibri"/>
          <w:b/>
          <w:bCs/>
        </w:rPr>
        <w:t>.</w:t>
      </w:r>
    </w:p>
    <w:p w14:paraId="1E06CC70" w14:textId="77777777" w:rsidR="00EF6DC7" w:rsidRDefault="00EF6DC7">
      <w:pPr>
        <w:spacing w:before="19" w:after="0" w:line="240" w:lineRule="exact"/>
        <w:rPr>
          <w:sz w:val="24"/>
          <w:szCs w:val="24"/>
        </w:rPr>
      </w:pPr>
    </w:p>
    <w:p w14:paraId="05DD9685" w14:textId="77777777" w:rsidR="00EF6DC7" w:rsidRDefault="00EF6DC7">
      <w:pPr>
        <w:spacing w:after="0"/>
        <w:sectPr w:rsidR="00EF6DC7" w:rsidSect="006723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</w:sectPr>
      </w:pPr>
    </w:p>
    <w:p w14:paraId="20E417C7" w14:textId="77777777" w:rsidR="00EF6DC7" w:rsidRDefault="00977EFC">
      <w:pPr>
        <w:tabs>
          <w:tab w:val="left" w:pos="784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6970EE41" w14:textId="77777777" w:rsidR="00EF6DC7" w:rsidRDefault="00977EFC">
      <w:pPr>
        <w:tabs>
          <w:tab w:val="left" w:pos="22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</w:rPr>
        <w:t>DA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E_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2C711FF6" w14:textId="77777777" w:rsidR="00EF6DC7" w:rsidRDefault="00EF6DC7">
      <w:pPr>
        <w:spacing w:after="0"/>
        <w:sectPr w:rsidR="00EF6DC7">
          <w:type w:val="continuous"/>
          <w:pgSz w:w="12240" w:h="15840"/>
          <w:pgMar w:top="240" w:right="600" w:bottom="280" w:left="620" w:header="720" w:footer="720" w:gutter="0"/>
          <w:cols w:num="2" w:space="720" w:equalWidth="0">
            <w:col w:w="7845" w:space="103"/>
            <w:col w:w="3072"/>
          </w:cols>
        </w:sectPr>
      </w:pPr>
    </w:p>
    <w:p w14:paraId="0AE3ECDF" w14:textId="77777777" w:rsidR="00EF6DC7" w:rsidRDefault="00EF6DC7">
      <w:pPr>
        <w:spacing w:before="17" w:after="0" w:line="240" w:lineRule="exact"/>
        <w:rPr>
          <w:sz w:val="24"/>
          <w:szCs w:val="24"/>
        </w:rPr>
      </w:pPr>
    </w:p>
    <w:p w14:paraId="6502EBF2" w14:textId="70946660" w:rsidR="00EF6DC7" w:rsidRDefault="00977EFC">
      <w:pPr>
        <w:spacing w:before="16" w:after="0" w:line="240" w:lineRule="auto"/>
        <w:ind w:left="100"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-1"/>
        </w:rPr>
        <w:t>ST</w:t>
      </w:r>
      <w:r>
        <w:rPr>
          <w:rFonts w:ascii="Calibri" w:eastAsia="Calibri" w:hAnsi="Calibri" w:cs="Calibri"/>
          <w:b/>
          <w:bCs/>
        </w:rPr>
        <w:t>RU</w:t>
      </w:r>
      <w:r>
        <w:rPr>
          <w:rFonts w:ascii="Calibri" w:eastAsia="Calibri" w:hAnsi="Calibri" w:cs="Calibri"/>
          <w:b/>
          <w:bCs/>
          <w:spacing w:val="-1"/>
        </w:rPr>
        <w:t>CT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 w:rsidR="00340D59">
        <w:rPr>
          <w:rFonts w:ascii="Calibri" w:eastAsia="Calibri" w:hAnsi="Calibri" w:cs="Calibri"/>
        </w:rPr>
        <w:t xml:space="preserve">Anya Dozier Enos, PhD; Santa Fe Indian School Educational Development </w:t>
      </w:r>
      <w:proofErr w:type="gramStart"/>
      <w:r w:rsidR="00340D59">
        <w:rPr>
          <w:rFonts w:ascii="Calibri" w:eastAsia="Calibri" w:hAnsi="Calibri" w:cs="Calibri"/>
        </w:rPr>
        <w:t xml:space="preserve">Director; </w:t>
      </w:r>
      <w:r>
        <w:rPr>
          <w:rFonts w:ascii="Calibri" w:eastAsia="Calibri" w:hAnsi="Calibri" w:cs="Calibri"/>
          <w:spacing w:val="-3"/>
        </w:rPr>
        <w:t xml:space="preserve"> </w:t>
      </w:r>
      <w:r w:rsidR="00340D59">
        <w:rPr>
          <w:rFonts w:ascii="Calibri" w:eastAsia="Calibri" w:hAnsi="Calibri" w:cs="Calibri"/>
          <w:spacing w:val="-3"/>
        </w:rPr>
        <w:t>1501</w:t>
      </w:r>
      <w:proofErr w:type="gramEnd"/>
      <w:r w:rsidR="00340D59">
        <w:rPr>
          <w:rFonts w:ascii="Calibri" w:eastAsia="Calibri" w:hAnsi="Calibri" w:cs="Calibri"/>
          <w:spacing w:val="-3"/>
        </w:rPr>
        <w:t xml:space="preserve"> Cerrillos Rd, Santa Fe, NM 87505 or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hyperlink r:id="rId15" w:history="1">
        <w:r w:rsidR="00340D59" w:rsidRPr="005E2940">
          <w:rPr>
            <w:rStyle w:val="Hyperlink"/>
            <w:rFonts w:ascii="Calibri" w:eastAsia="Calibri" w:hAnsi="Calibri" w:cs="Calibri"/>
            <w:b/>
            <w:bCs/>
          </w:rPr>
          <w:t>adozierenos@sfis.k12.nm.us</w:t>
        </w:r>
      </w:hyperlink>
      <w:r w:rsidR="00340D59">
        <w:rPr>
          <w:rFonts w:ascii="Calibri" w:eastAsia="Calibri" w:hAnsi="Calibri" w:cs="Calibri"/>
          <w:spacing w:val="48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 w:rsidR="000E61B5">
        <w:rPr>
          <w:rFonts w:ascii="Calibri" w:eastAsia="Calibri" w:hAnsi="Calibri" w:cs="Calibri"/>
        </w:rPr>
        <w:t>remember more information may be requested and a decision may take up to three months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 w:rsidR="000E61B5">
        <w:rPr>
          <w:rFonts w:ascii="Calibri" w:eastAsia="Calibri" w:hAnsi="Calibri" w:cs="Calibri"/>
        </w:rPr>
        <w:t xml:space="preserve"> for your interest.</w:t>
      </w:r>
    </w:p>
    <w:p w14:paraId="3C2280F3" w14:textId="77777777" w:rsidR="00EF6DC7" w:rsidRDefault="00EF6DC7">
      <w:pPr>
        <w:spacing w:before="13" w:after="0" w:line="240" w:lineRule="exact"/>
        <w:rPr>
          <w:sz w:val="24"/>
          <w:szCs w:val="24"/>
        </w:rPr>
      </w:pPr>
    </w:p>
    <w:p w14:paraId="12B9C28C" w14:textId="77777777" w:rsidR="00EF6DC7" w:rsidRDefault="00EF6DC7">
      <w:pPr>
        <w:spacing w:after="0"/>
        <w:sectPr w:rsidR="00EF6DC7">
          <w:type w:val="continuous"/>
          <w:pgSz w:w="12240" w:h="15840"/>
          <w:pgMar w:top="240" w:right="600" w:bottom="280" w:left="620" w:header="720" w:footer="720" w:gutter="0"/>
          <w:cols w:space="720"/>
        </w:sectPr>
      </w:pPr>
    </w:p>
    <w:p w14:paraId="7B692748" w14:textId="77777777" w:rsidR="00EF6DC7" w:rsidRDefault="00977EFC">
      <w:pPr>
        <w:tabs>
          <w:tab w:val="left" w:pos="772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0C14FEBA" w14:textId="77777777" w:rsidR="00EF6DC7" w:rsidRDefault="00977EFC">
      <w:pPr>
        <w:tabs>
          <w:tab w:val="left" w:pos="22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E_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1C7CEBEE" w14:textId="77777777" w:rsidR="00EF6DC7" w:rsidRDefault="00EF6DC7">
      <w:pPr>
        <w:spacing w:after="0"/>
        <w:sectPr w:rsidR="00EF6DC7">
          <w:type w:val="continuous"/>
          <w:pgSz w:w="12240" w:h="15840"/>
          <w:pgMar w:top="240" w:right="600" w:bottom="280" w:left="620" w:header="720" w:footer="720" w:gutter="0"/>
          <w:cols w:num="2" w:space="720" w:equalWidth="0">
            <w:col w:w="7731" w:space="202"/>
            <w:col w:w="3087"/>
          </w:cols>
        </w:sectPr>
      </w:pPr>
    </w:p>
    <w:p w14:paraId="7F73D270" w14:textId="77777777" w:rsidR="00EF6DC7" w:rsidRDefault="00EF6DC7">
      <w:pPr>
        <w:spacing w:before="3" w:after="0" w:line="120" w:lineRule="exact"/>
        <w:rPr>
          <w:sz w:val="12"/>
          <w:szCs w:val="12"/>
        </w:rPr>
      </w:pPr>
    </w:p>
    <w:p w14:paraId="195D0FBF" w14:textId="77777777" w:rsidR="00EF6DC7" w:rsidRDefault="00EF6DC7">
      <w:pPr>
        <w:spacing w:after="0" w:line="200" w:lineRule="exact"/>
        <w:rPr>
          <w:sz w:val="20"/>
          <w:szCs w:val="20"/>
        </w:rPr>
      </w:pPr>
    </w:p>
    <w:p w14:paraId="316DFB6E" w14:textId="77777777" w:rsidR="00EF6DC7" w:rsidRDefault="00EF6DC7">
      <w:pPr>
        <w:spacing w:before="9" w:after="0" w:line="260" w:lineRule="exact"/>
        <w:rPr>
          <w:sz w:val="20"/>
          <w:szCs w:val="20"/>
        </w:rPr>
      </w:pPr>
    </w:p>
    <w:p w14:paraId="1839899B" w14:textId="77777777" w:rsidR="000E61B5" w:rsidRDefault="000E61B5">
      <w:pPr>
        <w:spacing w:before="9" w:after="0" w:line="260" w:lineRule="exact"/>
        <w:rPr>
          <w:sz w:val="26"/>
          <w:szCs w:val="26"/>
        </w:rPr>
      </w:pPr>
    </w:p>
    <w:p w14:paraId="6353719E" w14:textId="7260B0AF" w:rsidR="00EF6DC7" w:rsidRDefault="00977EFC" w:rsidP="000E61B5">
      <w:pPr>
        <w:tabs>
          <w:tab w:val="left" w:pos="10900"/>
        </w:tabs>
        <w:spacing w:after="0" w:line="240" w:lineRule="auto"/>
        <w:ind w:left="51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1"/>
        </w:rPr>
        <w:t xml:space="preserve"> </w:t>
      </w:r>
      <w:r w:rsidR="000E61B5">
        <w:rPr>
          <w:rFonts w:ascii="Calibri" w:eastAsia="Calibri" w:hAnsi="Calibri" w:cs="Calibri"/>
          <w:spacing w:val="-1"/>
        </w:rPr>
        <w:t xml:space="preserve">REQUEST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O. (intern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EF6DC7">
      <w:type w:val="continuous"/>
      <w:pgSz w:w="12240" w:h="15840"/>
      <w:pgMar w:top="2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4A6E" w14:textId="77777777" w:rsidR="00F9029C" w:rsidRDefault="00F9029C" w:rsidP="009F7364">
      <w:pPr>
        <w:spacing w:after="0" w:line="240" w:lineRule="auto"/>
      </w:pPr>
      <w:r>
        <w:separator/>
      </w:r>
    </w:p>
  </w:endnote>
  <w:endnote w:type="continuationSeparator" w:id="0">
    <w:p w14:paraId="63B83C17" w14:textId="77777777" w:rsidR="00F9029C" w:rsidRDefault="00F9029C" w:rsidP="009F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12BB" w14:textId="77777777" w:rsidR="00F9029C" w:rsidRDefault="00F90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8BC9" w14:textId="77777777" w:rsidR="00F9029C" w:rsidRDefault="00F90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BAF5" w14:textId="77777777" w:rsidR="00F9029C" w:rsidRDefault="00F90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6E5B" w14:textId="77777777" w:rsidR="00F9029C" w:rsidRDefault="00F9029C" w:rsidP="009F7364">
      <w:pPr>
        <w:spacing w:after="0" w:line="240" w:lineRule="auto"/>
      </w:pPr>
      <w:r>
        <w:separator/>
      </w:r>
    </w:p>
  </w:footnote>
  <w:footnote w:type="continuationSeparator" w:id="0">
    <w:p w14:paraId="0EC3D923" w14:textId="77777777" w:rsidR="00F9029C" w:rsidRDefault="00F9029C" w:rsidP="009F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E8BD" w14:textId="30F04D42" w:rsidR="00F9029C" w:rsidRDefault="00F90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934F" w14:textId="0DD0A5F6" w:rsidR="00F9029C" w:rsidRDefault="00F90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BE13" w14:textId="005AA81F" w:rsidR="00F9029C" w:rsidRDefault="00F90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5C5"/>
    <w:multiLevelType w:val="multilevel"/>
    <w:tmpl w:val="99BA1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849D3"/>
    <w:multiLevelType w:val="hybridMultilevel"/>
    <w:tmpl w:val="F288E1C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DC7"/>
    <w:rsid w:val="000E61B5"/>
    <w:rsid w:val="001D2423"/>
    <w:rsid w:val="001D2D83"/>
    <w:rsid w:val="00340D59"/>
    <w:rsid w:val="003537D6"/>
    <w:rsid w:val="003B32ED"/>
    <w:rsid w:val="003C04D0"/>
    <w:rsid w:val="003F355C"/>
    <w:rsid w:val="0063582E"/>
    <w:rsid w:val="006723B1"/>
    <w:rsid w:val="006C7D79"/>
    <w:rsid w:val="006F3A3C"/>
    <w:rsid w:val="007D41D8"/>
    <w:rsid w:val="0083580A"/>
    <w:rsid w:val="00892385"/>
    <w:rsid w:val="008A674A"/>
    <w:rsid w:val="008E6301"/>
    <w:rsid w:val="008F61BD"/>
    <w:rsid w:val="00942FBA"/>
    <w:rsid w:val="00977EFC"/>
    <w:rsid w:val="009A5991"/>
    <w:rsid w:val="009F7364"/>
    <w:rsid w:val="00A37731"/>
    <w:rsid w:val="00AA5132"/>
    <w:rsid w:val="00AF0644"/>
    <w:rsid w:val="00AF7FFA"/>
    <w:rsid w:val="00B1253D"/>
    <w:rsid w:val="00BD1915"/>
    <w:rsid w:val="00BD1CB3"/>
    <w:rsid w:val="00CC0448"/>
    <w:rsid w:val="00D87EB6"/>
    <w:rsid w:val="00DD3E1A"/>
    <w:rsid w:val="00E16E87"/>
    <w:rsid w:val="00EE182F"/>
    <w:rsid w:val="00EF6DC7"/>
    <w:rsid w:val="00F03B6B"/>
    <w:rsid w:val="00F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3AD699"/>
  <w15:docId w15:val="{93CB86BF-08E5-4D74-BC61-3524F91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3C04D0"/>
    <w:pPr>
      <w:widowControl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4D0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04D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C04D0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CC0448"/>
  </w:style>
  <w:style w:type="character" w:styleId="Hyperlink">
    <w:name w:val="Hyperlink"/>
    <w:basedOn w:val="DefaultParagraphFont"/>
    <w:uiPriority w:val="99"/>
    <w:unhideWhenUsed/>
    <w:rsid w:val="00340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D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64"/>
  </w:style>
  <w:style w:type="paragraph" w:styleId="Footer">
    <w:name w:val="footer"/>
    <w:basedOn w:val="Normal"/>
    <w:link w:val="FooterChar"/>
    <w:uiPriority w:val="99"/>
    <w:unhideWhenUsed/>
    <w:rsid w:val="009F7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64"/>
  </w:style>
  <w:style w:type="paragraph" w:styleId="BalloonText">
    <w:name w:val="Balloon Text"/>
    <w:basedOn w:val="Normal"/>
    <w:link w:val="BalloonTextChar"/>
    <w:uiPriority w:val="99"/>
    <w:semiHidden/>
    <w:unhideWhenUsed/>
    <w:rsid w:val="008F61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dozierenos@sfis.k12.nm.u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E83BE-F502-4704-BE23-F86B8254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B9F9F551.dotm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SFIS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Guerin</dc:creator>
  <cp:lastModifiedBy>Anya Dozier-Enos</cp:lastModifiedBy>
  <cp:revision>3</cp:revision>
  <dcterms:created xsi:type="dcterms:W3CDTF">2019-11-21T22:23:00Z</dcterms:created>
  <dcterms:modified xsi:type="dcterms:W3CDTF">2019-11-21T22:23:00Z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2019-10-08T00:00:00Z</vt:filetime>
  </property>
</Properties>
</file>